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eastAsia="黑体"/>
          <w:b/>
          <w:bCs/>
          <w:sz w:val="32"/>
          <w:szCs w:val="32"/>
        </w:rPr>
      </w:pPr>
      <w:r>
        <w:rPr>
          <w:rFonts w:hint="eastAsia" w:eastAsia="黑体" w:cs="黑体"/>
          <w:b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 w:cs="方正小标宋简体"/>
          <w:b/>
          <w:bCs/>
          <w:sz w:val="44"/>
          <w:szCs w:val="44"/>
        </w:rPr>
        <w:t>中共广元市委党校公开引进高层次人才岗位设置一览表</w:t>
      </w:r>
    </w:p>
    <w:p>
      <w:pPr>
        <w:spacing w:line="576" w:lineRule="exact"/>
        <w:jc w:val="center"/>
        <w:rPr>
          <w:rFonts w:eastAsia="楷体_GB2312"/>
          <w:b/>
          <w:bCs/>
          <w:sz w:val="32"/>
          <w:szCs w:val="32"/>
        </w:rPr>
      </w:pPr>
      <w:r>
        <w:rPr>
          <w:rFonts w:hint="eastAsia" w:eastAsia="楷体_GB2312" w:cs="楷体_GB2312"/>
          <w:b/>
          <w:bCs/>
          <w:sz w:val="32"/>
          <w:szCs w:val="32"/>
        </w:rPr>
        <w:t>（事业单位</w:t>
      </w:r>
      <w:r>
        <w:rPr>
          <w:rFonts w:eastAsia="楷体_GB2312"/>
          <w:b/>
          <w:bCs/>
          <w:sz w:val="32"/>
          <w:szCs w:val="32"/>
        </w:rPr>
        <w:t>10</w:t>
      </w:r>
      <w:r>
        <w:rPr>
          <w:rFonts w:hint="eastAsia" w:eastAsia="楷体_GB2312" w:cs="楷体_GB2312"/>
          <w:b/>
          <w:bCs/>
          <w:sz w:val="32"/>
          <w:szCs w:val="32"/>
        </w:rPr>
        <w:t>名）</w:t>
      </w:r>
    </w:p>
    <w:tbl>
      <w:tblPr>
        <w:tblStyle w:val="5"/>
        <w:tblW w:w="1359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559"/>
        <w:gridCol w:w="851"/>
        <w:gridCol w:w="6237"/>
        <w:gridCol w:w="708"/>
        <w:gridCol w:w="1560"/>
        <w:gridCol w:w="985"/>
        <w:gridCol w:w="992"/>
      </w:tblGrid>
      <w:tr>
        <w:trPr>
          <w:trHeight w:val="597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代码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主管部门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（用人单位）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需求数量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哲学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（马克思主义哲学、中国哲学）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哲学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（美学）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马克思主义理论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马克思主义基本原理、马克思主义发展史、马克思主义中国化、国外马克思主义基本研究、思想政治教育、中国近现代史基本问题研究</w:t>
            </w: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理论经济学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（政治经济学、经济思想史、经济史、西方经济学、人口、资源与环境经济学）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应用经济学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（国民经济学、区域经济学、产业经济学）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法学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（法学理论、宪法学与行政法学、经济法学）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政治学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（政治学理论、中共党史、科学社会主义与国际共产义运动）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公共管理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（行政管理、教育经济与管理、社会保障）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农林经济管理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（农业经济管理、林业经济管理）</w:t>
            </w:r>
          </w:p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工商管理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（企业管理、旅游管理、技术经济及管理）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社会学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（社会学）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历史学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（中国史、世界史）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广元市委党校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专业技术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4"/>
                <w:szCs w:val="24"/>
              </w:rPr>
              <w:t>心理学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（基础心理学、发展与教育心理学、应用心理学）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硕士及以上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eastAsia="仿宋_GB2312"/>
          <w:b/>
          <w:bCs/>
          <w:sz w:val="10"/>
          <w:szCs w:val="10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6838" w:h="11906" w:orient="landscape"/>
      <w:pgMar w:top="1531" w:right="1871" w:bottom="1531" w:left="2211" w:header="851" w:footer="1247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964" w:wrap="around" w:vAnchor="text" w:hAnchor="margin" w:xAlign="outside" w:y="46"/>
      <w:jc w:val="right"/>
      <w:rPr>
        <w:rStyle w:val="8"/>
        <w:sz w:val="28"/>
        <w:szCs w:val="28"/>
      </w:rPr>
    </w:pPr>
    <w:r>
      <w:rPr>
        <w:rStyle w:val="8"/>
        <w:rFonts w:hint="eastAsia" w:cs="宋体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7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cs="宋体"/>
        <w:sz w:val="28"/>
        <w:szCs w:val="28"/>
      </w:rPr>
      <w:t>－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jc w:val="both"/>
      <w:rPr>
        <w:rStyle w:val="8"/>
        <w:sz w:val="28"/>
        <w:szCs w:val="28"/>
      </w:rPr>
    </w:pPr>
    <w:r>
      <w:rPr>
        <w:rStyle w:val="8"/>
        <w:rFonts w:hint="eastAsia" w:cs="宋体"/>
        <w:sz w:val="28"/>
        <w:szCs w:val="28"/>
      </w:rPr>
      <w:t>－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8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cs="宋体"/>
        <w:sz w:val="28"/>
        <w:szCs w:val="28"/>
      </w:rPr>
      <w:t>－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50C"/>
    <w:rsid w:val="00010634"/>
    <w:rsid w:val="00017548"/>
    <w:rsid w:val="000253E9"/>
    <w:rsid w:val="000319B7"/>
    <w:rsid w:val="00033C2D"/>
    <w:rsid w:val="00034533"/>
    <w:rsid w:val="00036DFD"/>
    <w:rsid w:val="00043864"/>
    <w:rsid w:val="000665F9"/>
    <w:rsid w:val="00081270"/>
    <w:rsid w:val="00082716"/>
    <w:rsid w:val="00083EF3"/>
    <w:rsid w:val="0008662A"/>
    <w:rsid w:val="00086CC5"/>
    <w:rsid w:val="00093536"/>
    <w:rsid w:val="00097DD4"/>
    <w:rsid w:val="000A58F9"/>
    <w:rsid w:val="000B0182"/>
    <w:rsid w:val="000B0AE1"/>
    <w:rsid w:val="000B3D99"/>
    <w:rsid w:val="000B4F54"/>
    <w:rsid w:val="000C026B"/>
    <w:rsid w:val="000C75F9"/>
    <w:rsid w:val="000D008C"/>
    <w:rsid w:val="000D372A"/>
    <w:rsid w:val="001135D6"/>
    <w:rsid w:val="0012306E"/>
    <w:rsid w:val="00124E7F"/>
    <w:rsid w:val="00125E81"/>
    <w:rsid w:val="00127982"/>
    <w:rsid w:val="001354D8"/>
    <w:rsid w:val="0013735E"/>
    <w:rsid w:val="001378F5"/>
    <w:rsid w:val="00144D39"/>
    <w:rsid w:val="001527E8"/>
    <w:rsid w:val="00153134"/>
    <w:rsid w:val="00161EEA"/>
    <w:rsid w:val="00171428"/>
    <w:rsid w:val="00176F2E"/>
    <w:rsid w:val="00177179"/>
    <w:rsid w:val="001804F1"/>
    <w:rsid w:val="00180EBD"/>
    <w:rsid w:val="0019329F"/>
    <w:rsid w:val="001A3EED"/>
    <w:rsid w:val="001A7895"/>
    <w:rsid w:val="001B4140"/>
    <w:rsid w:val="001B50BB"/>
    <w:rsid w:val="001B55AB"/>
    <w:rsid w:val="001B5797"/>
    <w:rsid w:val="001B6195"/>
    <w:rsid w:val="001B69BE"/>
    <w:rsid w:val="001C058D"/>
    <w:rsid w:val="001D3261"/>
    <w:rsid w:val="001D50C2"/>
    <w:rsid w:val="001D6488"/>
    <w:rsid w:val="001D6F74"/>
    <w:rsid w:val="001E0EDF"/>
    <w:rsid w:val="00201649"/>
    <w:rsid w:val="00203F42"/>
    <w:rsid w:val="00211593"/>
    <w:rsid w:val="00214972"/>
    <w:rsid w:val="00217661"/>
    <w:rsid w:val="00221476"/>
    <w:rsid w:val="00227DBD"/>
    <w:rsid w:val="00230408"/>
    <w:rsid w:val="00232238"/>
    <w:rsid w:val="00235694"/>
    <w:rsid w:val="002378BB"/>
    <w:rsid w:val="00237D7E"/>
    <w:rsid w:val="00241AA5"/>
    <w:rsid w:val="00241E11"/>
    <w:rsid w:val="00244E0B"/>
    <w:rsid w:val="0025156C"/>
    <w:rsid w:val="0026162C"/>
    <w:rsid w:val="0026458B"/>
    <w:rsid w:val="00267846"/>
    <w:rsid w:val="0027172C"/>
    <w:rsid w:val="00280328"/>
    <w:rsid w:val="0028422C"/>
    <w:rsid w:val="002933AC"/>
    <w:rsid w:val="002B218F"/>
    <w:rsid w:val="002B4931"/>
    <w:rsid w:val="002B7EB4"/>
    <w:rsid w:val="002C057C"/>
    <w:rsid w:val="002C72BA"/>
    <w:rsid w:val="002D0980"/>
    <w:rsid w:val="002E20D1"/>
    <w:rsid w:val="002E2D44"/>
    <w:rsid w:val="002E4C7D"/>
    <w:rsid w:val="002E79EA"/>
    <w:rsid w:val="002E7DF2"/>
    <w:rsid w:val="002F0B46"/>
    <w:rsid w:val="002F6CFE"/>
    <w:rsid w:val="00307289"/>
    <w:rsid w:val="00307625"/>
    <w:rsid w:val="00321A12"/>
    <w:rsid w:val="00323530"/>
    <w:rsid w:val="00323543"/>
    <w:rsid w:val="0033079B"/>
    <w:rsid w:val="00340092"/>
    <w:rsid w:val="0034488E"/>
    <w:rsid w:val="003545BF"/>
    <w:rsid w:val="00357A9C"/>
    <w:rsid w:val="00362614"/>
    <w:rsid w:val="003779BB"/>
    <w:rsid w:val="0038778E"/>
    <w:rsid w:val="0039110D"/>
    <w:rsid w:val="00391417"/>
    <w:rsid w:val="003A7097"/>
    <w:rsid w:val="003A7EA0"/>
    <w:rsid w:val="003C08FA"/>
    <w:rsid w:val="003C3CDF"/>
    <w:rsid w:val="003C3FFE"/>
    <w:rsid w:val="003D5031"/>
    <w:rsid w:val="003E5C62"/>
    <w:rsid w:val="003E6EED"/>
    <w:rsid w:val="003E739C"/>
    <w:rsid w:val="003E7C9C"/>
    <w:rsid w:val="003F0BCD"/>
    <w:rsid w:val="003F3F6F"/>
    <w:rsid w:val="003F6F8C"/>
    <w:rsid w:val="00406A67"/>
    <w:rsid w:val="004118F0"/>
    <w:rsid w:val="00411A07"/>
    <w:rsid w:val="00420365"/>
    <w:rsid w:val="00423B35"/>
    <w:rsid w:val="00430A68"/>
    <w:rsid w:val="0043325C"/>
    <w:rsid w:val="00442826"/>
    <w:rsid w:val="00445484"/>
    <w:rsid w:val="00452F5D"/>
    <w:rsid w:val="00453713"/>
    <w:rsid w:val="004564A9"/>
    <w:rsid w:val="004569D0"/>
    <w:rsid w:val="00457109"/>
    <w:rsid w:val="0046315B"/>
    <w:rsid w:val="004679FD"/>
    <w:rsid w:val="00470C85"/>
    <w:rsid w:val="004767B0"/>
    <w:rsid w:val="00494535"/>
    <w:rsid w:val="004975B9"/>
    <w:rsid w:val="004A1247"/>
    <w:rsid w:val="004A4109"/>
    <w:rsid w:val="004A62D0"/>
    <w:rsid w:val="004B448C"/>
    <w:rsid w:val="004B4D9A"/>
    <w:rsid w:val="004C1475"/>
    <w:rsid w:val="004C4DFD"/>
    <w:rsid w:val="004D7FA8"/>
    <w:rsid w:val="004E7209"/>
    <w:rsid w:val="004F1BBC"/>
    <w:rsid w:val="004F36AA"/>
    <w:rsid w:val="004F41C1"/>
    <w:rsid w:val="004F67C7"/>
    <w:rsid w:val="004F79EC"/>
    <w:rsid w:val="00504CA3"/>
    <w:rsid w:val="00512E38"/>
    <w:rsid w:val="005142AC"/>
    <w:rsid w:val="005143A4"/>
    <w:rsid w:val="00517D38"/>
    <w:rsid w:val="005200CE"/>
    <w:rsid w:val="00523BEB"/>
    <w:rsid w:val="005260DF"/>
    <w:rsid w:val="00526CB5"/>
    <w:rsid w:val="0053033A"/>
    <w:rsid w:val="00532D80"/>
    <w:rsid w:val="00536DCE"/>
    <w:rsid w:val="005402A2"/>
    <w:rsid w:val="00550B44"/>
    <w:rsid w:val="00551120"/>
    <w:rsid w:val="00566B36"/>
    <w:rsid w:val="00572D9E"/>
    <w:rsid w:val="005750AE"/>
    <w:rsid w:val="0058518D"/>
    <w:rsid w:val="005920B1"/>
    <w:rsid w:val="005A076B"/>
    <w:rsid w:val="005A090B"/>
    <w:rsid w:val="005A51AE"/>
    <w:rsid w:val="005A752F"/>
    <w:rsid w:val="005A7CDC"/>
    <w:rsid w:val="005B099C"/>
    <w:rsid w:val="005B58DE"/>
    <w:rsid w:val="005B77AF"/>
    <w:rsid w:val="005C38D2"/>
    <w:rsid w:val="005C403D"/>
    <w:rsid w:val="005D220A"/>
    <w:rsid w:val="005D5DB6"/>
    <w:rsid w:val="005E0173"/>
    <w:rsid w:val="005E2F08"/>
    <w:rsid w:val="005E66A4"/>
    <w:rsid w:val="0060156F"/>
    <w:rsid w:val="006020D5"/>
    <w:rsid w:val="0060653B"/>
    <w:rsid w:val="00606751"/>
    <w:rsid w:val="0061271F"/>
    <w:rsid w:val="00613251"/>
    <w:rsid w:val="00623980"/>
    <w:rsid w:val="00625EF3"/>
    <w:rsid w:val="00630131"/>
    <w:rsid w:val="00630C98"/>
    <w:rsid w:val="00642FB8"/>
    <w:rsid w:val="0064567B"/>
    <w:rsid w:val="00661BDA"/>
    <w:rsid w:val="00674E6A"/>
    <w:rsid w:val="00675A17"/>
    <w:rsid w:val="0069221C"/>
    <w:rsid w:val="00696A48"/>
    <w:rsid w:val="006A3E71"/>
    <w:rsid w:val="006A56BA"/>
    <w:rsid w:val="006B237C"/>
    <w:rsid w:val="006B499C"/>
    <w:rsid w:val="006B6B02"/>
    <w:rsid w:val="006B6B6C"/>
    <w:rsid w:val="00704F5C"/>
    <w:rsid w:val="0070775D"/>
    <w:rsid w:val="00711CE5"/>
    <w:rsid w:val="00713DCB"/>
    <w:rsid w:val="00717F8C"/>
    <w:rsid w:val="00731DB3"/>
    <w:rsid w:val="00735AA8"/>
    <w:rsid w:val="00736A3A"/>
    <w:rsid w:val="00745951"/>
    <w:rsid w:val="00746B0B"/>
    <w:rsid w:val="00753AC7"/>
    <w:rsid w:val="00754910"/>
    <w:rsid w:val="0076464C"/>
    <w:rsid w:val="007709DD"/>
    <w:rsid w:val="00774121"/>
    <w:rsid w:val="00780275"/>
    <w:rsid w:val="0078192D"/>
    <w:rsid w:val="00787F58"/>
    <w:rsid w:val="00795454"/>
    <w:rsid w:val="007B4E15"/>
    <w:rsid w:val="007B50D7"/>
    <w:rsid w:val="007C048D"/>
    <w:rsid w:val="007C2FD9"/>
    <w:rsid w:val="007D04D6"/>
    <w:rsid w:val="007D17F8"/>
    <w:rsid w:val="007D293E"/>
    <w:rsid w:val="007D4BE6"/>
    <w:rsid w:val="007E54FF"/>
    <w:rsid w:val="007F18E2"/>
    <w:rsid w:val="007F28B4"/>
    <w:rsid w:val="007F2A0D"/>
    <w:rsid w:val="007F3CCC"/>
    <w:rsid w:val="007F543F"/>
    <w:rsid w:val="00801407"/>
    <w:rsid w:val="00807EC3"/>
    <w:rsid w:val="00812D79"/>
    <w:rsid w:val="0082078F"/>
    <w:rsid w:val="00825FF1"/>
    <w:rsid w:val="008311EA"/>
    <w:rsid w:val="0083179F"/>
    <w:rsid w:val="00832863"/>
    <w:rsid w:val="00833F51"/>
    <w:rsid w:val="00844FB5"/>
    <w:rsid w:val="00845FC9"/>
    <w:rsid w:val="008462A7"/>
    <w:rsid w:val="00852B41"/>
    <w:rsid w:val="00873ED9"/>
    <w:rsid w:val="00884ED9"/>
    <w:rsid w:val="00887567"/>
    <w:rsid w:val="0089212E"/>
    <w:rsid w:val="008971D0"/>
    <w:rsid w:val="00897455"/>
    <w:rsid w:val="008A1A12"/>
    <w:rsid w:val="008A2E91"/>
    <w:rsid w:val="008A3CE6"/>
    <w:rsid w:val="008A47B1"/>
    <w:rsid w:val="008B0D4A"/>
    <w:rsid w:val="008B14AB"/>
    <w:rsid w:val="008B2FD9"/>
    <w:rsid w:val="008D0A22"/>
    <w:rsid w:val="008D18E0"/>
    <w:rsid w:val="008D3321"/>
    <w:rsid w:val="008E17D8"/>
    <w:rsid w:val="008E19F4"/>
    <w:rsid w:val="008E76B4"/>
    <w:rsid w:val="008F1480"/>
    <w:rsid w:val="008F15CB"/>
    <w:rsid w:val="008F28FC"/>
    <w:rsid w:val="00902B5A"/>
    <w:rsid w:val="009050F2"/>
    <w:rsid w:val="00907131"/>
    <w:rsid w:val="00910ABA"/>
    <w:rsid w:val="009208B9"/>
    <w:rsid w:val="00930103"/>
    <w:rsid w:val="00932EEF"/>
    <w:rsid w:val="0093583B"/>
    <w:rsid w:val="00935DE5"/>
    <w:rsid w:val="009366C5"/>
    <w:rsid w:val="00945149"/>
    <w:rsid w:val="009472DD"/>
    <w:rsid w:val="009600C5"/>
    <w:rsid w:val="00960899"/>
    <w:rsid w:val="00965248"/>
    <w:rsid w:val="00967DFF"/>
    <w:rsid w:val="009807E3"/>
    <w:rsid w:val="009826D6"/>
    <w:rsid w:val="00985799"/>
    <w:rsid w:val="0099041A"/>
    <w:rsid w:val="009B7F99"/>
    <w:rsid w:val="009C1005"/>
    <w:rsid w:val="009D01B3"/>
    <w:rsid w:val="009D334B"/>
    <w:rsid w:val="009D3D60"/>
    <w:rsid w:val="009D6358"/>
    <w:rsid w:val="009D63DD"/>
    <w:rsid w:val="009E2138"/>
    <w:rsid w:val="009E3FA6"/>
    <w:rsid w:val="009E62BF"/>
    <w:rsid w:val="009E64F4"/>
    <w:rsid w:val="009F1642"/>
    <w:rsid w:val="009F5059"/>
    <w:rsid w:val="009F7AF3"/>
    <w:rsid w:val="00A051F8"/>
    <w:rsid w:val="00A12978"/>
    <w:rsid w:val="00A15FC7"/>
    <w:rsid w:val="00A17A18"/>
    <w:rsid w:val="00A240AB"/>
    <w:rsid w:val="00A341CB"/>
    <w:rsid w:val="00A406AF"/>
    <w:rsid w:val="00A46380"/>
    <w:rsid w:val="00A47293"/>
    <w:rsid w:val="00A70BB4"/>
    <w:rsid w:val="00AA3872"/>
    <w:rsid w:val="00AA5F04"/>
    <w:rsid w:val="00AB2206"/>
    <w:rsid w:val="00AB48B0"/>
    <w:rsid w:val="00AB5E9F"/>
    <w:rsid w:val="00AB75FC"/>
    <w:rsid w:val="00AC6610"/>
    <w:rsid w:val="00AC7C10"/>
    <w:rsid w:val="00AD0076"/>
    <w:rsid w:val="00AD28A4"/>
    <w:rsid w:val="00AD5190"/>
    <w:rsid w:val="00AD7413"/>
    <w:rsid w:val="00AE31E7"/>
    <w:rsid w:val="00AE3350"/>
    <w:rsid w:val="00AF312D"/>
    <w:rsid w:val="00AF401B"/>
    <w:rsid w:val="00B0450C"/>
    <w:rsid w:val="00B0509B"/>
    <w:rsid w:val="00B06D4A"/>
    <w:rsid w:val="00B149B9"/>
    <w:rsid w:val="00B14E41"/>
    <w:rsid w:val="00B16A0F"/>
    <w:rsid w:val="00B3280A"/>
    <w:rsid w:val="00B4527F"/>
    <w:rsid w:val="00B62C96"/>
    <w:rsid w:val="00B72769"/>
    <w:rsid w:val="00B77278"/>
    <w:rsid w:val="00B774F1"/>
    <w:rsid w:val="00B829D2"/>
    <w:rsid w:val="00B83767"/>
    <w:rsid w:val="00B83992"/>
    <w:rsid w:val="00B847B7"/>
    <w:rsid w:val="00B933F7"/>
    <w:rsid w:val="00B940C4"/>
    <w:rsid w:val="00BC17F3"/>
    <w:rsid w:val="00BC3822"/>
    <w:rsid w:val="00BD0330"/>
    <w:rsid w:val="00BD0EBB"/>
    <w:rsid w:val="00BD6AAA"/>
    <w:rsid w:val="00BD6F9E"/>
    <w:rsid w:val="00BE3209"/>
    <w:rsid w:val="00BE497E"/>
    <w:rsid w:val="00BE586D"/>
    <w:rsid w:val="00BF2DD1"/>
    <w:rsid w:val="00C007E9"/>
    <w:rsid w:val="00C020EF"/>
    <w:rsid w:val="00C0216D"/>
    <w:rsid w:val="00C02A09"/>
    <w:rsid w:val="00C125E9"/>
    <w:rsid w:val="00C20415"/>
    <w:rsid w:val="00C23A94"/>
    <w:rsid w:val="00C25C0B"/>
    <w:rsid w:val="00C43027"/>
    <w:rsid w:val="00C44095"/>
    <w:rsid w:val="00C45D7A"/>
    <w:rsid w:val="00C6075B"/>
    <w:rsid w:val="00C729EF"/>
    <w:rsid w:val="00C75687"/>
    <w:rsid w:val="00C8404C"/>
    <w:rsid w:val="00C867EA"/>
    <w:rsid w:val="00C90B5F"/>
    <w:rsid w:val="00C91C8F"/>
    <w:rsid w:val="00CB181A"/>
    <w:rsid w:val="00CB2E13"/>
    <w:rsid w:val="00CB3700"/>
    <w:rsid w:val="00CB50C2"/>
    <w:rsid w:val="00CD3EB1"/>
    <w:rsid w:val="00CD54B9"/>
    <w:rsid w:val="00CE18CF"/>
    <w:rsid w:val="00CF43BB"/>
    <w:rsid w:val="00D01DBB"/>
    <w:rsid w:val="00D027F8"/>
    <w:rsid w:val="00D105C5"/>
    <w:rsid w:val="00D16DA6"/>
    <w:rsid w:val="00D30460"/>
    <w:rsid w:val="00D4561B"/>
    <w:rsid w:val="00D504F8"/>
    <w:rsid w:val="00D52D65"/>
    <w:rsid w:val="00D56D7F"/>
    <w:rsid w:val="00D57FF9"/>
    <w:rsid w:val="00D6104B"/>
    <w:rsid w:val="00D72DDA"/>
    <w:rsid w:val="00D767A2"/>
    <w:rsid w:val="00D76866"/>
    <w:rsid w:val="00D80366"/>
    <w:rsid w:val="00D81BEF"/>
    <w:rsid w:val="00D8232B"/>
    <w:rsid w:val="00D853E7"/>
    <w:rsid w:val="00DA2128"/>
    <w:rsid w:val="00DA2B92"/>
    <w:rsid w:val="00DB65D7"/>
    <w:rsid w:val="00DD2D89"/>
    <w:rsid w:val="00DE020F"/>
    <w:rsid w:val="00DE0DD6"/>
    <w:rsid w:val="00DE2110"/>
    <w:rsid w:val="00DE53D0"/>
    <w:rsid w:val="00DF1E94"/>
    <w:rsid w:val="00E05988"/>
    <w:rsid w:val="00E05A39"/>
    <w:rsid w:val="00E14653"/>
    <w:rsid w:val="00E146B8"/>
    <w:rsid w:val="00E17212"/>
    <w:rsid w:val="00E21094"/>
    <w:rsid w:val="00E35290"/>
    <w:rsid w:val="00E40928"/>
    <w:rsid w:val="00E442F8"/>
    <w:rsid w:val="00E46439"/>
    <w:rsid w:val="00E519BB"/>
    <w:rsid w:val="00E55B22"/>
    <w:rsid w:val="00E64BD5"/>
    <w:rsid w:val="00E67C4E"/>
    <w:rsid w:val="00E84EC9"/>
    <w:rsid w:val="00E93533"/>
    <w:rsid w:val="00E94340"/>
    <w:rsid w:val="00EB23B5"/>
    <w:rsid w:val="00EB398A"/>
    <w:rsid w:val="00EB68F8"/>
    <w:rsid w:val="00EB6C60"/>
    <w:rsid w:val="00EE2103"/>
    <w:rsid w:val="00EE3DD8"/>
    <w:rsid w:val="00EE7D76"/>
    <w:rsid w:val="00EF019C"/>
    <w:rsid w:val="00EF6F22"/>
    <w:rsid w:val="00F044B3"/>
    <w:rsid w:val="00F04A35"/>
    <w:rsid w:val="00F123BD"/>
    <w:rsid w:val="00F16945"/>
    <w:rsid w:val="00F179CD"/>
    <w:rsid w:val="00F17EFF"/>
    <w:rsid w:val="00F20414"/>
    <w:rsid w:val="00F30C92"/>
    <w:rsid w:val="00F432A5"/>
    <w:rsid w:val="00F46E70"/>
    <w:rsid w:val="00F4786C"/>
    <w:rsid w:val="00F50205"/>
    <w:rsid w:val="00F5198C"/>
    <w:rsid w:val="00F51B95"/>
    <w:rsid w:val="00F62E70"/>
    <w:rsid w:val="00F6440C"/>
    <w:rsid w:val="00F66087"/>
    <w:rsid w:val="00F670C5"/>
    <w:rsid w:val="00F732CB"/>
    <w:rsid w:val="00F74A44"/>
    <w:rsid w:val="00F82AF7"/>
    <w:rsid w:val="00FA0B1D"/>
    <w:rsid w:val="00FA0B40"/>
    <w:rsid w:val="00FA6DAA"/>
    <w:rsid w:val="00FB5E5D"/>
    <w:rsid w:val="00FB5FE7"/>
    <w:rsid w:val="00FC0B95"/>
    <w:rsid w:val="00FC0EC3"/>
    <w:rsid w:val="00FE6B3E"/>
    <w:rsid w:val="00FF1951"/>
    <w:rsid w:val="00FF4AE1"/>
    <w:rsid w:val="00FF7170"/>
    <w:rsid w:val="2EBE7C7E"/>
    <w:rsid w:val="390F1276"/>
    <w:rsid w:val="3C4E42B6"/>
    <w:rsid w:val="464243A6"/>
    <w:rsid w:val="4B78547D"/>
    <w:rsid w:val="511A1EF3"/>
    <w:rsid w:val="561762CF"/>
    <w:rsid w:val="762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99"/>
    <w:rPr>
      <w:color w:val="0000FF"/>
      <w:u w:val="single"/>
    </w:rPr>
  </w:style>
  <w:style w:type="character" w:customStyle="1" w:styleId="10">
    <w:name w:val="Balloon Text Char"/>
    <w:link w:val="2"/>
    <w:qFormat/>
    <w:locked/>
    <w:uiPriority w:val="99"/>
    <w:rPr>
      <w:kern w:val="2"/>
      <w:sz w:val="18"/>
      <w:szCs w:val="18"/>
    </w:rPr>
  </w:style>
  <w:style w:type="character" w:customStyle="1" w:styleId="11">
    <w:name w:val="Header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Footer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3">
    <w:name w:val="Balloon Text Char1"/>
    <w:basedOn w:val="7"/>
    <w:link w:val="2"/>
    <w:semiHidden/>
    <w:qFormat/>
    <w:locked/>
    <w:uiPriority w:val="99"/>
    <w:rPr>
      <w:sz w:val="2"/>
      <w:szCs w:val="2"/>
    </w:rPr>
  </w:style>
  <w:style w:type="paragraph" w:customStyle="1" w:styleId="14">
    <w:name w:val="样式1"/>
    <w:basedOn w:val="1"/>
    <w:qFormat/>
    <w:uiPriority w:val="99"/>
    <w:pPr>
      <w:spacing w:line="550" w:lineRule="exact"/>
      <w:jc w:val="center"/>
    </w:pPr>
    <w:rPr>
      <w:rFonts w:ascii="方正小标宋简体" w:eastAsia="方正小标宋简体" w:cs="方正小标宋简体"/>
      <w:b/>
      <w:bCs/>
      <w:sz w:val="44"/>
      <w:szCs w:val="44"/>
    </w:rPr>
  </w:style>
  <w:style w:type="paragraph" w:customStyle="1" w:styleId="15">
    <w:name w:val="Char Char Char1 Char Char Char Char Char Char Char"/>
    <w:basedOn w:val="1"/>
    <w:qFormat/>
    <w:uiPriority w:val="99"/>
  </w:style>
  <w:style w:type="paragraph" w:customStyle="1" w:styleId="16">
    <w:name w:val="photo_tit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8</Pages>
  <Words>505</Words>
  <Characters>2883</Characters>
  <Lines>0</Lines>
  <Paragraphs>0</Paragraphs>
  <TotalTime>15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2021-04-16T06:54:00Z</dcterms:created>
  <dc:creator>Lenovo User</dc:creator>
  <cp:lastModifiedBy>Walden</cp:lastModifiedBy>
  <cp:lastPrinted>2021-04-25T00:22:00Z</cp:lastPrinted>
  <dcterms:modified xsi:type="dcterms:W3CDTF">2021-04-25T13:37:36Z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21782B80CE2048A495B136D85CD11B61</vt:lpwstr>
  </property>
</Properties>
</file>